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6E" w:rsidRDefault="006D5DE8" w:rsidP="006D5DE8">
      <w:pPr>
        <w:rPr>
          <w:rFonts w:ascii="Open Sans" w:hAnsi="Open Sans" w:cs="Open Sans"/>
          <w:b/>
          <w:sz w:val="48"/>
          <w:szCs w:val="48"/>
          <w:u w:val="single"/>
        </w:rPr>
      </w:pPr>
      <w:r w:rsidRPr="006D5DE8">
        <w:rPr>
          <w:rFonts w:ascii="Open Sans" w:hAnsi="Open Sans" w:cs="Open San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-155575</wp:posOffset>
                </wp:positionV>
                <wp:extent cx="1764665" cy="1219200"/>
                <wp:effectExtent l="0" t="0" r="698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E8" w:rsidRDefault="006D5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9pt;margin-top:-12.25pt;width:138.95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" stroked="f">
                <v:textbox>
                  <w:txbxContent>
                    <w:p w:rsidR="006D5DE8" w:rsidRDefault="006D5DE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6D5DE8">
        <w:rPr>
          <w:rFonts w:ascii="Open Sans" w:hAnsi="Open Sans" w:cs="Open San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-79375</wp:posOffset>
                </wp:positionV>
                <wp:extent cx="1971675" cy="933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E8" w:rsidRDefault="006D5D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1F794E" wp14:editId="3CBD56E2">
                                  <wp:extent cx="1779905" cy="784225"/>
                                  <wp:effectExtent l="0" t="0" r="0" b="0"/>
                                  <wp:docPr id="3" name="Picture 3" descr="SSPMultiBlueVersion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SPMultiBlueVersion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85pt;margin-top:-6.25pt;width:155.25pt;height:7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" stroked="f">
                <v:textbox>
                  <w:txbxContent>
                    <w:p w:rsidR="006D5DE8" w:rsidRDefault="006D5D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1F794E" wp14:editId="3CBD56E2">
                            <wp:extent cx="1779905" cy="784225"/>
                            <wp:effectExtent l="0" t="0" r="0" b="0"/>
                            <wp:docPr id="3" name="Picture 3" descr="SSPMultiBlueVersion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SPMultiBlueVersion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05" cy="78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DE8">
        <w:rPr>
          <w:rFonts w:ascii="Open Sans" w:hAnsi="Open Sans" w:cs="Open Sans"/>
          <w:b/>
          <w:sz w:val="48"/>
          <w:szCs w:val="48"/>
        </w:rPr>
        <w:t xml:space="preserve">  </w:t>
      </w:r>
      <w:r w:rsidR="00B519A8" w:rsidRPr="006D5DE8">
        <w:rPr>
          <w:rFonts w:ascii="Open Sans" w:hAnsi="Open Sans" w:cs="Open Sans"/>
          <w:b/>
          <w:sz w:val="48"/>
          <w:szCs w:val="48"/>
          <w:u w:val="single"/>
        </w:rPr>
        <w:t>Code of Conduct</w:t>
      </w:r>
    </w:p>
    <w:p w:rsidR="006D5DE8" w:rsidRPr="006D5DE8" w:rsidRDefault="006D5DE8" w:rsidP="006D5DE8">
      <w:pPr>
        <w:rPr>
          <w:rFonts w:ascii="Open Sans" w:hAnsi="Open Sans" w:cs="Open Sans"/>
          <w:b/>
          <w:sz w:val="12"/>
          <w:szCs w:val="12"/>
          <w:u w:val="single"/>
        </w:rPr>
      </w:pPr>
    </w:p>
    <w:p w:rsidR="00C2676E" w:rsidRPr="006D5DE8" w:rsidRDefault="00C2676E" w:rsidP="006D5DE8">
      <w:pPr>
        <w:ind w:left="426" w:firstLine="720"/>
        <w:rPr>
          <w:rFonts w:ascii="Open Sans" w:hAnsi="Open Sans" w:cs="Open Sans"/>
          <w:b/>
          <w:color w:val="0066FF"/>
          <w:sz w:val="2"/>
          <w:szCs w:val="2"/>
          <w:u w:val="single"/>
        </w:rPr>
        <w:sectPr w:rsidR="00C2676E" w:rsidRPr="006D5DE8" w:rsidSect="006D5DE8">
          <w:footerReference w:type="default" r:id="rId13"/>
          <w:type w:val="continuous"/>
          <w:pgSz w:w="11906" w:h="16838"/>
          <w:pgMar w:top="425" w:right="851" w:bottom="397" w:left="567" w:header="709" w:footer="709" w:gutter="0"/>
          <w:cols w:space="708"/>
          <w:docGrid w:linePitch="360"/>
        </w:sectPr>
      </w:pPr>
      <w:r w:rsidRPr="006D5DE8">
        <w:rPr>
          <w:rFonts w:ascii="Open Sans" w:hAnsi="Open Sans" w:cs="Open Sans"/>
          <w:b/>
          <w:color w:val="548DD4" w:themeColor="text2" w:themeTint="99"/>
          <w:sz w:val="48"/>
          <w:szCs w:val="48"/>
          <w:u w:val="single"/>
        </w:rPr>
        <w:t>Y</w:t>
      </w:r>
      <w:r w:rsidR="00B519A8" w:rsidRPr="006D5DE8">
        <w:rPr>
          <w:rFonts w:ascii="Open Sans" w:hAnsi="Open Sans" w:cs="Open Sans"/>
          <w:b/>
          <w:color w:val="548DD4" w:themeColor="text2" w:themeTint="99"/>
          <w:sz w:val="48"/>
          <w:szCs w:val="48"/>
          <w:u w:val="single"/>
        </w:rPr>
        <w:t xml:space="preserve">oung </w:t>
      </w:r>
      <w:r w:rsidRPr="006D5DE8">
        <w:rPr>
          <w:rFonts w:ascii="Open Sans" w:hAnsi="Open Sans" w:cs="Open Sans"/>
          <w:b/>
          <w:color w:val="548DD4" w:themeColor="text2" w:themeTint="99"/>
          <w:sz w:val="48"/>
          <w:szCs w:val="48"/>
          <w:u w:val="single"/>
        </w:rPr>
        <w:t>P</w:t>
      </w:r>
      <w:r w:rsidR="00B519A8" w:rsidRPr="006D5DE8">
        <w:rPr>
          <w:rFonts w:ascii="Open Sans" w:hAnsi="Open Sans" w:cs="Open Sans"/>
          <w:b/>
          <w:color w:val="548DD4" w:themeColor="text2" w:themeTint="99"/>
          <w:sz w:val="48"/>
          <w:szCs w:val="48"/>
          <w:u w:val="single"/>
        </w:rPr>
        <w:t>eople</w:t>
      </w:r>
      <w:r w:rsidR="000948FD" w:rsidRPr="006D5DE8">
        <w:rPr>
          <w:rFonts w:ascii="Open Sans" w:hAnsi="Open Sans" w:cs="Open Sans"/>
          <w:b/>
          <w:noProof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75F04" wp14:editId="6C44EEDF">
                <wp:simplePos x="0" y="0"/>
                <wp:positionH relativeFrom="column">
                  <wp:posOffset>5412105</wp:posOffset>
                </wp:positionH>
                <wp:positionV relativeFrom="paragraph">
                  <wp:posOffset>-668020</wp:posOffset>
                </wp:positionV>
                <wp:extent cx="1752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FD" w:rsidRDefault="000948FD" w:rsidP="000948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75F04" id="_x0000_s1028" type="#_x0000_t202" style="position:absolute;left:0;text-align:left;margin-left:426.15pt;margin-top:-52.6pt;width:138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M1DgIAAPU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" filled="f" stroked="f">
                <v:textbox style="mso-fit-shape-to-text:t">
                  <w:txbxContent>
                    <w:p w:rsidR="000948FD" w:rsidRDefault="000948FD" w:rsidP="000948FD"/>
                  </w:txbxContent>
                </v:textbox>
              </v:shape>
            </w:pict>
          </mc:Fallback>
        </mc:AlternateContent>
      </w:r>
      <w:r w:rsidRPr="006D5DE8">
        <w:rPr>
          <w:rFonts w:ascii="Open Sans" w:hAnsi="Open Sans" w:cs="Open Sans"/>
          <w:sz w:val="48"/>
          <w:szCs w:val="48"/>
        </w:rPr>
        <w:tab/>
      </w:r>
      <w:r w:rsidRPr="006D5DE8">
        <w:rPr>
          <w:rFonts w:ascii="Open Sans" w:hAnsi="Open Sans" w:cs="Open Sans"/>
          <w:sz w:val="36"/>
          <w:szCs w:val="36"/>
        </w:rPr>
        <w:tab/>
      </w:r>
    </w:p>
    <w:p w:rsidR="00EF0E4F" w:rsidRPr="00EF0E4F" w:rsidRDefault="00EF0E4F" w:rsidP="00EF0E4F">
      <w:pPr>
        <w:rPr>
          <w:rFonts w:ascii="Open Sans" w:hAnsi="Open Sans" w:cs="Open Sans"/>
          <w:sz w:val="28"/>
          <w:szCs w:val="28"/>
        </w:rPr>
      </w:pPr>
    </w:p>
    <w:p w:rsidR="00C2676E" w:rsidRPr="006D5DE8" w:rsidRDefault="00B519A8" w:rsidP="00EF0E4F">
      <w:pPr>
        <w:pStyle w:val="ListParagraph"/>
        <w:numPr>
          <w:ilvl w:val="0"/>
          <w:numId w:val="1"/>
        </w:numPr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Respect</w:t>
      </w:r>
      <w:r w:rsidRPr="006D5DE8">
        <w:rPr>
          <w:rFonts w:ascii="Open Sans" w:hAnsi="Open Sans" w:cs="Open Sans"/>
          <w:sz w:val="28"/>
          <w:szCs w:val="28"/>
        </w:rPr>
        <w:t xml:space="preserve"> everyone</w:t>
      </w:r>
    </w:p>
    <w:p w:rsidR="00B519A8" w:rsidRPr="006D5DE8" w:rsidRDefault="00B519A8" w:rsidP="00C2676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including leaders, coaches, teachers, officials and each other</w:t>
      </w:r>
    </w:p>
    <w:p w:rsidR="00B07267" w:rsidRPr="006D5DE8" w:rsidRDefault="00B07267" w:rsidP="00B07267">
      <w:pPr>
        <w:pStyle w:val="ListParagraph"/>
        <w:numPr>
          <w:ilvl w:val="0"/>
          <w:numId w:val="1"/>
        </w:numPr>
        <w:ind w:left="782" w:hanging="357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 xml:space="preserve">Accept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responsibility</w:t>
      </w:r>
      <w:r w:rsidRPr="006D5DE8">
        <w:rPr>
          <w:rFonts w:ascii="Open Sans" w:hAnsi="Open Sans" w:cs="Open Sans"/>
          <w:sz w:val="28"/>
          <w:szCs w:val="28"/>
        </w:rPr>
        <w:t xml:space="preserve"> for your own behaviour and performance and remember you are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representing</w:t>
      </w:r>
      <w:r w:rsidRPr="006D5DE8">
        <w:rPr>
          <w:rFonts w:ascii="Open Sans" w:hAnsi="Open Sans" w:cs="Open Sans"/>
          <w:sz w:val="28"/>
          <w:szCs w:val="28"/>
        </w:rPr>
        <w:t xml:space="preserve"> your school</w:t>
      </w:r>
    </w:p>
    <w:p w:rsidR="00913674" w:rsidRPr="006D5DE8" w:rsidRDefault="00913674" w:rsidP="00B07267">
      <w:pPr>
        <w:pStyle w:val="ListParagraph"/>
        <w:numPr>
          <w:ilvl w:val="0"/>
          <w:numId w:val="1"/>
        </w:numPr>
        <w:spacing w:before="120" w:line="360" w:lineRule="auto"/>
        <w:ind w:left="782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Listen</w:t>
      </w:r>
      <w:r w:rsidRPr="006D5DE8">
        <w:rPr>
          <w:rFonts w:ascii="Open Sans" w:hAnsi="Open Sans" w:cs="Open Sans"/>
          <w:sz w:val="28"/>
          <w:szCs w:val="28"/>
        </w:rPr>
        <w:t xml:space="preserve"> to instructions – do not talk when others are talking</w:t>
      </w:r>
    </w:p>
    <w:p w:rsidR="00B07267" w:rsidRPr="006D5DE8" w:rsidRDefault="00B07267" w:rsidP="005A53E1">
      <w:pPr>
        <w:pStyle w:val="ListParagraph"/>
        <w:numPr>
          <w:ilvl w:val="0"/>
          <w:numId w:val="1"/>
        </w:numPr>
        <w:spacing w:line="360" w:lineRule="auto"/>
        <w:ind w:left="782" w:hanging="357"/>
        <w:contextualSpacing w:val="0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Prepare</w:t>
      </w:r>
      <w:r w:rsidRPr="006D5DE8">
        <w:rPr>
          <w:rFonts w:ascii="Open Sans" w:hAnsi="Open Sans" w:cs="Open Sans"/>
          <w:sz w:val="28"/>
          <w:szCs w:val="28"/>
        </w:rPr>
        <w:t xml:space="preserve"> for your sport, make sure you warm</w:t>
      </w:r>
      <w:r w:rsidR="005A53E1" w:rsidRPr="006D5DE8">
        <w:rPr>
          <w:rFonts w:ascii="Open Sans" w:hAnsi="Open Sans" w:cs="Open Sans"/>
          <w:sz w:val="28"/>
          <w:szCs w:val="28"/>
        </w:rPr>
        <w:t xml:space="preserve"> up and cool down properly</w:t>
      </w:r>
    </w:p>
    <w:p w:rsidR="000948FD" w:rsidRPr="006D5DE8" w:rsidRDefault="00B07267" w:rsidP="00B07267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Dress appropriately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</w:p>
    <w:p w:rsidR="000948FD" w:rsidRPr="006D5DE8" w:rsidRDefault="000948FD" w:rsidP="000948FD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W</w:t>
      </w:r>
      <w:r w:rsidR="00B07267" w:rsidRPr="006D5DE8">
        <w:rPr>
          <w:rFonts w:ascii="Open Sans" w:hAnsi="Open Sans" w:cs="Open Sans"/>
          <w:sz w:val="28"/>
          <w:szCs w:val="28"/>
        </w:rPr>
        <w:t>ear correct clothing</w:t>
      </w:r>
      <w:r w:rsidRPr="006D5DE8">
        <w:rPr>
          <w:rFonts w:ascii="Open Sans" w:hAnsi="Open Sans" w:cs="Open Sans"/>
          <w:sz w:val="28"/>
          <w:szCs w:val="28"/>
        </w:rPr>
        <w:tab/>
      </w:r>
      <w:r w:rsidRPr="006D5DE8">
        <w:rPr>
          <w:rFonts w:ascii="Open Sans" w:hAnsi="Open Sans" w:cs="Open Sans"/>
          <w:sz w:val="28"/>
          <w:szCs w:val="28"/>
        </w:rPr>
        <w:tab/>
        <w:t xml:space="preserve">- </w:t>
      </w:r>
      <w:r w:rsidR="00B07267" w:rsidRPr="006D5DE8">
        <w:rPr>
          <w:rFonts w:ascii="Open Sans" w:hAnsi="Open Sans" w:cs="Open Sans"/>
          <w:sz w:val="28"/>
          <w:szCs w:val="28"/>
        </w:rPr>
        <w:t>No jewellery</w:t>
      </w:r>
      <w:r w:rsidR="00B07267" w:rsidRPr="006D5DE8">
        <w:rPr>
          <w:rFonts w:ascii="Open Sans" w:hAnsi="Open Sans" w:cs="Open Sans"/>
          <w:sz w:val="28"/>
          <w:szCs w:val="28"/>
        </w:rPr>
        <w:tab/>
      </w:r>
      <w:r w:rsidR="00B07267" w:rsidRPr="006D5DE8">
        <w:rPr>
          <w:rFonts w:ascii="Open Sans" w:hAnsi="Open Sans" w:cs="Open Sans"/>
          <w:sz w:val="28"/>
          <w:szCs w:val="28"/>
        </w:rPr>
        <w:tab/>
        <w:t>-</w:t>
      </w:r>
      <w:r w:rsidRPr="006D5DE8">
        <w:rPr>
          <w:rFonts w:ascii="Open Sans" w:hAnsi="Open Sans" w:cs="Open Sans"/>
          <w:sz w:val="28"/>
          <w:szCs w:val="28"/>
        </w:rPr>
        <w:t xml:space="preserve"> Shoes tied</w:t>
      </w:r>
      <w:bookmarkStart w:id="0" w:name="_GoBack"/>
      <w:bookmarkEnd w:id="0"/>
    </w:p>
    <w:p w:rsidR="000948FD" w:rsidRPr="006D5DE8" w:rsidRDefault="00B07267" w:rsidP="000948FD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No chewing gum</w:t>
      </w:r>
      <w:r w:rsidR="000948FD" w:rsidRPr="006D5DE8">
        <w:rPr>
          <w:rFonts w:ascii="Open Sans" w:hAnsi="Open Sans" w:cs="Open Sans"/>
          <w:sz w:val="28"/>
          <w:szCs w:val="28"/>
        </w:rPr>
        <w:tab/>
      </w:r>
      <w:r w:rsidR="000948FD" w:rsidRPr="006D5DE8">
        <w:rPr>
          <w:rFonts w:ascii="Open Sans" w:hAnsi="Open Sans" w:cs="Open Sans"/>
          <w:sz w:val="28"/>
          <w:szCs w:val="28"/>
        </w:rPr>
        <w:tab/>
      </w:r>
      <w:r w:rsidRPr="006D5DE8">
        <w:rPr>
          <w:rFonts w:ascii="Open Sans" w:hAnsi="Open Sans" w:cs="Open Sans"/>
          <w:sz w:val="28"/>
          <w:szCs w:val="28"/>
        </w:rPr>
        <w:t>- Hair tied back</w:t>
      </w:r>
    </w:p>
    <w:p w:rsidR="000948FD" w:rsidRPr="006D5DE8" w:rsidRDefault="000948FD" w:rsidP="000948FD">
      <w:pPr>
        <w:pStyle w:val="ListParagraph"/>
        <w:ind w:left="1506"/>
        <w:jc w:val="both"/>
        <w:rPr>
          <w:rFonts w:ascii="Open Sans" w:hAnsi="Open Sans" w:cs="Open Sans"/>
          <w:sz w:val="16"/>
          <w:szCs w:val="16"/>
        </w:rPr>
      </w:pPr>
    </w:p>
    <w:p w:rsidR="00913674" w:rsidRPr="006D5DE8" w:rsidRDefault="00913674" w:rsidP="005A53E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Behave</w:t>
      </w:r>
      <w:r w:rsidRPr="006D5DE8">
        <w:rPr>
          <w:rFonts w:ascii="Open Sans" w:hAnsi="Open Sans" w:cs="Open Sans"/>
          <w:color w:val="FFC000"/>
          <w:sz w:val="28"/>
          <w:szCs w:val="28"/>
        </w:rPr>
        <w:t xml:space="preserve"> </w:t>
      </w:r>
      <w:r w:rsidR="005A53E1" w:rsidRPr="006D5DE8">
        <w:rPr>
          <w:rFonts w:ascii="Open Sans" w:hAnsi="Open Sans" w:cs="Open Sans"/>
          <w:sz w:val="28"/>
          <w:szCs w:val="28"/>
        </w:rPr>
        <w:t xml:space="preserve">and try </w:t>
      </w:r>
      <w:r w:rsidR="005A53E1"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your best</w:t>
      </w:r>
      <w:r w:rsidR="005A53E1"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sz w:val="28"/>
          <w:szCs w:val="28"/>
        </w:rPr>
        <w:t>at all times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Encourage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sz w:val="28"/>
          <w:szCs w:val="28"/>
        </w:rPr>
        <w:t>team mates and others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 xml:space="preserve">Show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sportsmanship</w:t>
      </w:r>
    </w:p>
    <w:p w:rsidR="00913674" w:rsidRPr="006D5DE8" w:rsidRDefault="00913674" w:rsidP="00C2676E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Shake hands following your game</w:t>
      </w:r>
    </w:p>
    <w:p w:rsidR="00913674" w:rsidRPr="006D5DE8" w:rsidRDefault="00913674" w:rsidP="00C2676E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Congratulate everyone</w:t>
      </w:r>
    </w:p>
    <w:p w:rsidR="00913674" w:rsidRPr="006D5DE8" w:rsidRDefault="00913674" w:rsidP="00C2676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Accept success and failure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Follow the rules</w:t>
      </w:r>
    </w:p>
    <w:p w:rsidR="00913674" w:rsidRPr="006D5DE8" w:rsidRDefault="00913674" w:rsidP="00C2676E">
      <w:pPr>
        <w:pStyle w:val="ListParagraph"/>
        <w:numPr>
          <w:ilvl w:val="1"/>
          <w:numId w:val="1"/>
        </w:numPr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Do not cheat</w:t>
      </w:r>
    </w:p>
    <w:p w:rsidR="00913674" w:rsidRPr="006D5DE8" w:rsidRDefault="00913674" w:rsidP="00C2676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The officials decision is final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 xml:space="preserve">No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arguing</w:t>
      </w:r>
      <w:r w:rsidRPr="006D5DE8">
        <w:rPr>
          <w:rFonts w:ascii="Open Sans" w:hAnsi="Open Sans" w:cs="Open Sans"/>
          <w:sz w:val="28"/>
          <w:szCs w:val="28"/>
        </w:rPr>
        <w:t>,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fighting</w:t>
      </w:r>
      <w:r w:rsidR="00B07267" w:rsidRPr="006D5DE8">
        <w:rPr>
          <w:rFonts w:ascii="Open Sans" w:hAnsi="Open Sans" w:cs="Open Sans"/>
          <w:sz w:val="28"/>
          <w:szCs w:val="28"/>
          <w:u w:val="double"/>
        </w:rPr>
        <w:t>,</w:t>
      </w:r>
      <w:r w:rsidR="00B07267" w:rsidRPr="006D5DE8">
        <w:rPr>
          <w:rFonts w:ascii="Open Sans" w:hAnsi="Open Sans" w:cs="Open Sans"/>
          <w:sz w:val="28"/>
          <w:szCs w:val="28"/>
        </w:rPr>
        <w:t xml:space="preserve">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swearing</w:t>
      </w:r>
      <w:r w:rsidR="00B07267"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="00B07267" w:rsidRPr="006D5DE8">
        <w:rPr>
          <w:rFonts w:ascii="Open Sans" w:hAnsi="Open Sans" w:cs="Open Sans"/>
          <w:sz w:val="28"/>
          <w:szCs w:val="28"/>
        </w:rPr>
        <w:t xml:space="preserve">or </w:t>
      </w:r>
      <w:r w:rsidR="00B07267"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shouting</w:t>
      </w:r>
      <w:r w:rsidR="00B07267"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="00B07267" w:rsidRPr="006D5DE8">
        <w:rPr>
          <w:rFonts w:ascii="Open Sans" w:hAnsi="Open Sans" w:cs="Open Sans"/>
          <w:sz w:val="28"/>
          <w:szCs w:val="28"/>
        </w:rPr>
        <w:t>in anger</w:t>
      </w:r>
    </w:p>
    <w:p w:rsidR="00B07267" w:rsidRPr="006D5DE8" w:rsidRDefault="00B07267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Co-operate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sz w:val="28"/>
          <w:szCs w:val="28"/>
        </w:rPr>
        <w:t>with your team manager, coach, team mates and opposition</w:t>
      </w:r>
    </w:p>
    <w:p w:rsidR="005A53E1" w:rsidRPr="006D5DE8" w:rsidRDefault="005A53E1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 xml:space="preserve">Inform </w:t>
      </w:r>
      <w:r w:rsidRPr="006D5DE8">
        <w:rPr>
          <w:rFonts w:ascii="Open Sans" w:hAnsi="Open Sans" w:cs="Open Sans"/>
          <w:sz w:val="28"/>
          <w:szCs w:val="28"/>
        </w:rPr>
        <w:t>your team manager of any injuries as soon as possible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Stay together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sz w:val="28"/>
          <w:szCs w:val="28"/>
        </w:rPr>
        <w:t>– make sure your team leader knows where you are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 xml:space="preserve">Be 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  <w:u w:val="double"/>
        </w:rPr>
        <w:t>on time</w:t>
      </w:r>
      <w:r w:rsidRPr="006D5DE8">
        <w:rPr>
          <w:rFonts w:ascii="Open Sans" w:hAnsi="Open Sans" w:cs="Open Sans"/>
          <w:color w:val="548DD4" w:themeColor="text2" w:themeTint="99"/>
          <w:sz w:val="28"/>
          <w:szCs w:val="28"/>
        </w:rPr>
        <w:t xml:space="preserve"> </w:t>
      </w:r>
      <w:r w:rsidRPr="006D5DE8">
        <w:rPr>
          <w:rFonts w:ascii="Open Sans" w:hAnsi="Open Sans" w:cs="Open Sans"/>
          <w:sz w:val="28"/>
          <w:szCs w:val="28"/>
        </w:rPr>
        <w:t>for your games</w:t>
      </w:r>
      <w:r w:rsidR="00B07267" w:rsidRPr="006D5DE8">
        <w:rPr>
          <w:rFonts w:ascii="Open Sans" w:hAnsi="Open Sans" w:cs="Open Sans"/>
          <w:sz w:val="28"/>
          <w:szCs w:val="28"/>
        </w:rPr>
        <w:t xml:space="preserve"> and training in good time to prepare thoroughly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z w:val="28"/>
          <w:szCs w:val="28"/>
        </w:rPr>
      </w:pPr>
      <w:r w:rsidRPr="006D5DE8">
        <w:rPr>
          <w:rFonts w:ascii="Open Sans" w:hAnsi="Open Sans" w:cs="Open Sans"/>
          <w:sz w:val="28"/>
          <w:szCs w:val="28"/>
        </w:rPr>
        <w:t>No smoking, drinking or drugs</w:t>
      </w:r>
    </w:p>
    <w:p w:rsidR="00913674" w:rsidRPr="006D5DE8" w:rsidRDefault="00913674" w:rsidP="00C267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/>
          <w:color w:val="FF0000"/>
          <w:sz w:val="28"/>
          <w:szCs w:val="28"/>
          <w:u w:val="double"/>
        </w:rPr>
      </w:pPr>
      <w:r w:rsidRPr="006D5DE8">
        <w:rPr>
          <w:rFonts w:ascii="Open Sans" w:hAnsi="Open Sans" w:cs="Open Sans"/>
          <w:b/>
          <w:color w:val="FF0000"/>
          <w:sz w:val="28"/>
          <w:szCs w:val="28"/>
          <w:u w:val="double"/>
        </w:rPr>
        <w:t>HAVE FUN!</w:t>
      </w:r>
    </w:p>
    <w:p w:rsidR="00EF0E4F" w:rsidRDefault="005A53E1" w:rsidP="006D5DE8">
      <w:pPr>
        <w:spacing w:after="60"/>
        <w:jc w:val="center"/>
        <w:rPr>
          <w:rFonts w:ascii="Open Sans" w:hAnsi="Open Sans" w:cs="Open Sans"/>
          <w:b/>
          <w:sz w:val="28"/>
          <w:szCs w:val="28"/>
        </w:rPr>
      </w:pPr>
      <w:r w:rsidRPr="006D5DE8">
        <w:rPr>
          <w:rFonts w:ascii="Open Sans" w:hAnsi="Open Sans" w:cs="Open Sans"/>
          <w:b/>
          <w:sz w:val="28"/>
          <w:szCs w:val="28"/>
        </w:rPr>
        <w:t xml:space="preserve">You will be </w:t>
      </w:r>
      <w:r w:rsidRPr="006D5DE8">
        <w:rPr>
          <w:rFonts w:ascii="Open Sans" w:hAnsi="Open Sans" w:cs="Open Sans"/>
          <w:b/>
          <w:color w:val="548DD4" w:themeColor="text2" w:themeTint="99"/>
          <w:sz w:val="28"/>
          <w:szCs w:val="28"/>
          <w:u w:val="double"/>
        </w:rPr>
        <w:t>unable</w:t>
      </w:r>
      <w:r w:rsidR="00EF0E4F">
        <w:rPr>
          <w:rFonts w:ascii="Open Sans" w:hAnsi="Open Sans" w:cs="Open Sans"/>
          <w:b/>
          <w:sz w:val="28"/>
          <w:szCs w:val="28"/>
        </w:rPr>
        <w:t xml:space="preserve"> to take part in any event or fixtures </w:t>
      </w:r>
      <w:r w:rsidRPr="006D5DE8">
        <w:rPr>
          <w:rFonts w:ascii="Open Sans" w:hAnsi="Open Sans" w:cs="Open Sans"/>
          <w:b/>
          <w:sz w:val="28"/>
          <w:szCs w:val="28"/>
        </w:rPr>
        <w:t xml:space="preserve">if you </w:t>
      </w:r>
    </w:p>
    <w:p w:rsidR="00DC13EE" w:rsidRPr="00D769E8" w:rsidRDefault="005A53E1" w:rsidP="006D5DE8">
      <w:pPr>
        <w:spacing w:after="6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D5DE8">
        <w:rPr>
          <w:rFonts w:ascii="Open Sans" w:hAnsi="Open Sans" w:cs="Open Sans"/>
          <w:b/>
          <w:sz w:val="28"/>
          <w:szCs w:val="28"/>
        </w:rPr>
        <w:t>do</w:t>
      </w:r>
      <w:proofErr w:type="gramEnd"/>
      <w:r w:rsidRPr="006D5DE8">
        <w:rPr>
          <w:rFonts w:ascii="Open Sans" w:hAnsi="Open Sans" w:cs="Open Sans"/>
          <w:b/>
          <w:sz w:val="28"/>
          <w:szCs w:val="28"/>
        </w:rPr>
        <w:t xml:space="preserve"> not follow the above guidelines</w:t>
      </w:r>
    </w:p>
    <w:sectPr w:rsidR="00DC13EE" w:rsidRPr="00D769E8" w:rsidSect="006D5DE8">
      <w:type w:val="continuous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6E" w:rsidRDefault="00C2676E" w:rsidP="00C2676E">
      <w:r>
        <w:separator/>
      </w:r>
    </w:p>
  </w:endnote>
  <w:endnote w:type="continuationSeparator" w:id="0">
    <w:p w:rsidR="00C2676E" w:rsidRDefault="00C2676E" w:rsidP="00C2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6E" w:rsidRPr="000948FD" w:rsidRDefault="00C2676E" w:rsidP="00C2676E">
    <w:pPr>
      <w:pStyle w:val="Footer"/>
      <w:jc w:val="center"/>
      <w:rPr>
        <w:rFonts w:ascii="Arial" w:hAnsi="Arial" w:cs="Arial"/>
        <w:sz w:val="24"/>
        <w:szCs w:val="24"/>
      </w:rPr>
    </w:pPr>
    <w:r w:rsidRPr="000948FD">
      <w:rPr>
        <w:rFonts w:ascii="Arial" w:hAnsi="Arial" w:cs="Arial"/>
        <w:sz w:val="24"/>
        <w:szCs w:val="24"/>
      </w:rPr>
      <w:t>This Code of Conduct was produced by the Humber School Games Young Leaders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6E" w:rsidRDefault="00C2676E" w:rsidP="00C2676E">
      <w:r>
        <w:separator/>
      </w:r>
    </w:p>
  </w:footnote>
  <w:footnote w:type="continuationSeparator" w:id="0">
    <w:p w:rsidR="00C2676E" w:rsidRDefault="00C2676E" w:rsidP="00C2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0662C"/>
    <w:multiLevelType w:val="hybridMultilevel"/>
    <w:tmpl w:val="229874DC"/>
    <w:lvl w:ilvl="0" w:tplc="ADF89D6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2C4E164C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A8"/>
    <w:rsid w:val="00073994"/>
    <w:rsid w:val="000948FD"/>
    <w:rsid w:val="00167EAF"/>
    <w:rsid w:val="001A610C"/>
    <w:rsid w:val="001E7362"/>
    <w:rsid w:val="002845FA"/>
    <w:rsid w:val="00403ACD"/>
    <w:rsid w:val="005A53E1"/>
    <w:rsid w:val="005E1206"/>
    <w:rsid w:val="006971A8"/>
    <w:rsid w:val="006D5DE8"/>
    <w:rsid w:val="007B483A"/>
    <w:rsid w:val="00805C22"/>
    <w:rsid w:val="00842B18"/>
    <w:rsid w:val="008C5144"/>
    <w:rsid w:val="00913674"/>
    <w:rsid w:val="009441DA"/>
    <w:rsid w:val="00A11ED3"/>
    <w:rsid w:val="00AE692A"/>
    <w:rsid w:val="00B07267"/>
    <w:rsid w:val="00B1618E"/>
    <w:rsid w:val="00B519A8"/>
    <w:rsid w:val="00BF7E2F"/>
    <w:rsid w:val="00C2676E"/>
    <w:rsid w:val="00CF7634"/>
    <w:rsid w:val="00D27C2D"/>
    <w:rsid w:val="00D769E8"/>
    <w:rsid w:val="00DC13EE"/>
    <w:rsid w:val="00EF0E4F"/>
    <w:rsid w:val="00F4008C"/>
    <w:rsid w:val="00F4663D"/>
    <w:rsid w:val="00F5314B"/>
    <w:rsid w:val="00F72AEC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9531-077D-4024-892F-452953EB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76E"/>
  </w:style>
  <w:style w:type="paragraph" w:styleId="Footer">
    <w:name w:val="footer"/>
    <w:basedOn w:val="Normal"/>
    <w:link w:val="FooterChar"/>
    <w:uiPriority w:val="99"/>
    <w:unhideWhenUsed/>
    <w:rsid w:val="00C2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6C5C07C0FB3449456879B6D8F40B4" ma:contentTypeVersion="0" ma:contentTypeDescription="Create a new document." ma:contentTypeScope="" ma:versionID="dc94921661fb90e6f4544ba5d567ed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739C-3918-4490-845E-677EAA9A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5F86-E798-4FF6-BD1D-45B9D7BF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F0502-7796-4483-A0FB-4E205546126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EC9E0E-E6B6-4573-AEBF-5348CB90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AFE33DA0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GaryS</dc:creator>
  <cp:lastModifiedBy>Rebecca D'Arcy</cp:lastModifiedBy>
  <cp:revision>2</cp:revision>
  <cp:lastPrinted>2013-06-27T09:19:00Z</cp:lastPrinted>
  <dcterms:created xsi:type="dcterms:W3CDTF">2017-09-08T09:38:00Z</dcterms:created>
  <dcterms:modified xsi:type="dcterms:W3CDTF">2017-09-08T09:38:00Z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0x010100C796C5C07C0FB3449456879B6D8F40B4</vt:lpwstr>
  </property>
</Properties>
</file>